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812C7" w14:textId="10AC859F" w:rsidR="00B5148F" w:rsidRPr="00E03584" w:rsidRDefault="00B5148F" w:rsidP="00B5148F">
      <w:bookmarkStart w:id="0" w:name="_Hlk48740142"/>
      <w:r w:rsidRPr="00B5148F">
        <w:rPr>
          <w:i/>
          <w:iCs/>
          <w:color w:val="FF0000"/>
        </w:rPr>
        <w:t xml:space="preserve">Sample </w:t>
      </w:r>
      <w:r w:rsidR="00FD4711">
        <w:rPr>
          <w:i/>
          <w:iCs/>
          <w:color w:val="FF0000"/>
        </w:rPr>
        <w:t>memo</w:t>
      </w:r>
      <w:r w:rsidRPr="00B5148F">
        <w:rPr>
          <w:i/>
          <w:iCs/>
          <w:color w:val="FF0000"/>
        </w:rPr>
        <w:t xml:space="preserve"> regarding COVID-19 testing (based on original supplied by Hebrew Home at Riverdale, Bronx, NY).</w:t>
      </w:r>
    </w:p>
    <w:p w14:paraId="21F515C4" w14:textId="77777777" w:rsidR="00B5148F" w:rsidRPr="000B5F12" w:rsidRDefault="00B5148F" w:rsidP="00B5148F"/>
    <w:p w14:paraId="5250BFE4" w14:textId="77777777" w:rsidR="00B5148F" w:rsidRPr="000B5F12" w:rsidRDefault="00B5148F" w:rsidP="00B5148F"/>
    <w:p w14:paraId="7EDE76CD" w14:textId="77777777" w:rsidR="00B5148F" w:rsidRPr="000B5F12" w:rsidRDefault="00B5148F" w:rsidP="00B5148F">
      <w:r w:rsidRPr="000B5F12">
        <w:t>To: [Organization] Staff</w:t>
      </w:r>
    </w:p>
    <w:p w14:paraId="378082AC" w14:textId="77777777" w:rsidR="00B5148F" w:rsidRPr="000B5F12" w:rsidRDefault="00B5148F" w:rsidP="00B5148F"/>
    <w:p w14:paraId="5821BF0C" w14:textId="77777777" w:rsidR="00B5148F" w:rsidRPr="000B5F12" w:rsidRDefault="00B5148F" w:rsidP="00B5148F">
      <w:r w:rsidRPr="000B5F12">
        <w:t>From: [Name/Title]</w:t>
      </w:r>
    </w:p>
    <w:p w14:paraId="3D66AED7" w14:textId="77777777" w:rsidR="00B5148F" w:rsidRPr="000B5F12" w:rsidRDefault="00B5148F" w:rsidP="00B5148F"/>
    <w:p w14:paraId="274E4D6B" w14:textId="77777777" w:rsidR="00B5148F" w:rsidRPr="000B5F12" w:rsidRDefault="00B5148F" w:rsidP="00B5148F">
      <w:r w:rsidRPr="000B5F12">
        <w:t>Date: [Date]</w:t>
      </w:r>
    </w:p>
    <w:p w14:paraId="01FCB726" w14:textId="77777777" w:rsidR="00B5148F" w:rsidRPr="000B5F12" w:rsidRDefault="00B5148F" w:rsidP="00B5148F"/>
    <w:p w14:paraId="570AE5E6" w14:textId="2CBA67B5" w:rsidR="00B5148F" w:rsidRPr="00B5148F" w:rsidRDefault="00B5148F" w:rsidP="00B5148F">
      <w:pPr>
        <w:rPr>
          <w:b/>
          <w:bCs/>
        </w:rPr>
      </w:pPr>
      <w:r w:rsidRPr="00B5148F">
        <w:rPr>
          <w:b/>
          <w:bCs/>
        </w:rPr>
        <w:t>Re: REVISED Information on Mandatory Weekly COVlD-19 Swabbing of Staff Per NYS Executive Order 202.40</w:t>
      </w:r>
    </w:p>
    <w:p w14:paraId="58229221" w14:textId="77777777" w:rsidR="00B5148F" w:rsidRPr="000B5F12" w:rsidRDefault="00B5148F" w:rsidP="00B5148F"/>
    <w:p w14:paraId="414CEA35" w14:textId="77777777" w:rsidR="00B5148F" w:rsidRPr="000B5F12" w:rsidRDefault="00B5148F" w:rsidP="00B5148F"/>
    <w:p w14:paraId="3EC1D483" w14:textId="77777777" w:rsidR="00B5148F" w:rsidRPr="00B5148F" w:rsidRDefault="00B5148F" w:rsidP="00B5148F">
      <w:pPr>
        <w:rPr>
          <w:b/>
          <w:bCs/>
        </w:rPr>
      </w:pPr>
      <w:r w:rsidRPr="000B5F12">
        <w:t xml:space="preserve">In compliance with NYS Executive Order 202.40, effective today, Tuesday, June 23, 2020, Hebrew Home at Riverdale is required to conduct COVID-19 testing of all employees </w:t>
      </w:r>
      <w:r w:rsidRPr="00B5148F">
        <w:rPr>
          <w:b/>
          <w:bCs/>
        </w:rPr>
        <w:t>(1) once a week beginning with the Wednesday, June 17, 2020 to Tuesday, June 23, 2020 cycle.</w:t>
      </w:r>
    </w:p>
    <w:p w14:paraId="2D027697" w14:textId="77777777" w:rsidR="00B5148F" w:rsidRPr="000B5F12" w:rsidRDefault="00B5148F" w:rsidP="00B5148F"/>
    <w:p w14:paraId="528C3FE4" w14:textId="77777777" w:rsidR="00B5148F" w:rsidRPr="000B5F12" w:rsidRDefault="00B5148F" w:rsidP="00B5148F">
      <w:r w:rsidRPr="000B5F12">
        <w:t>Departments are to schedule staff to have this mandated test done once every week going forward.</w:t>
      </w:r>
    </w:p>
    <w:p w14:paraId="697C0124" w14:textId="77777777" w:rsidR="00B5148F" w:rsidRPr="000B5F12" w:rsidRDefault="00B5148F" w:rsidP="00B5148F"/>
    <w:p w14:paraId="5544B0D2" w14:textId="77777777" w:rsidR="00B5148F" w:rsidRPr="000B5F12" w:rsidRDefault="00B5148F" w:rsidP="00B5148F">
      <w:r w:rsidRPr="000B5F12">
        <w:t>If staff are already scheduled to complete their second swab during the June 17th to June 23rd week, the NYS DOH is encouraging the 2nd test be conducted for this week but it is not required .</w:t>
      </w:r>
    </w:p>
    <w:p w14:paraId="474053F6" w14:textId="77777777" w:rsidR="00B5148F" w:rsidRPr="000B5F12" w:rsidRDefault="00B5148F" w:rsidP="00B5148F"/>
    <w:p w14:paraId="09E1DEE2" w14:textId="77777777" w:rsidR="00B5148F" w:rsidRPr="00B5148F" w:rsidRDefault="00B5148F" w:rsidP="00B5148F">
      <w:pPr>
        <w:rPr>
          <w:b/>
          <w:bCs/>
        </w:rPr>
      </w:pPr>
      <w:r w:rsidRPr="00B5148F">
        <w:rPr>
          <w:b/>
          <w:bCs/>
        </w:rPr>
        <w:t>All employees, even if they have already tested positive for COVID-19 and have provided evidence of testing and/or have tested positive for antibodies and have evidence of testing, are REQUIRED TO BE TESTED ONCE A WEEK.</w:t>
      </w:r>
    </w:p>
    <w:p w14:paraId="393047C3" w14:textId="77777777" w:rsidR="00B5148F" w:rsidRPr="000B5F12" w:rsidRDefault="00B5148F" w:rsidP="00B5148F"/>
    <w:p w14:paraId="0C3DDE82" w14:textId="18405CB5" w:rsidR="00B5148F" w:rsidRPr="000B5F12" w:rsidRDefault="00B5148F" w:rsidP="00B5148F">
      <w:r w:rsidRPr="000B5F12">
        <w:t xml:space="preserve">The COVID-19 Testing Center located in the </w:t>
      </w:r>
      <w:proofErr w:type="spellStart"/>
      <w:r w:rsidRPr="000B5F12">
        <w:t>Goldfine</w:t>
      </w:r>
      <w:proofErr w:type="spellEnd"/>
      <w:r w:rsidRPr="000B5F12">
        <w:t xml:space="preserve"> Lower Level continues to conduct testing from 5:30 am -</w:t>
      </w:r>
      <w:r w:rsidR="00FD4711">
        <w:t xml:space="preserve"> </w:t>
      </w:r>
      <w:r w:rsidRPr="000B5F12">
        <w:t>4:30pm</w:t>
      </w:r>
      <w:r w:rsidR="00FD4711">
        <w:t>,</w:t>
      </w:r>
      <w:r w:rsidRPr="000B5F12">
        <w:t xml:space="preserve"> Monday through Friday.</w:t>
      </w:r>
    </w:p>
    <w:p w14:paraId="3C8DCC76" w14:textId="77777777" w:rsidR="00B5148F" w:rsidRPr="000B5F12" w:rsidRDefault="00B5148F" w:rsidP="00B5148F"/>
    <w:p w14:paraId="26E99D4A" w14:textId="03A37CD6" w:rsidR="00B5148F" w:rsidRPr="000B5F12" w:rsidRDefault="00B5148F" w:rsidP="00B5148F">
      <w:r w:rsidRPr="000B5F12">
        <w:t xml:space="preserve">Your </w:t>
      </w:r>
      <w:r w:rsidR="00CE1453" w:rsidRPr="000B5F12">
        <w:t>department head</w:t>
      </w:r>
      <w:r w:rsidRPr="000B5F12">
        <w:t xml:space="preserve"> will provide you with your scheduled day and time to be tested. Please arrive promptly to the </w:t>
      </w:r>
      <w:r w:rsidR="00FD4711" w:rsidRPr="000B5F12">
        <w:t>testing are</w:t>
      </w:r>
      <w:r w:rsidRPr="000B5F12">
        <w:t xml:space="preserve">a for your scheduled appointment, have your I.D. </w:t>
      </w:r>
      <w:r w:rsidR="00FD4711" w:rsidRPr="000B5F12">
        <w:t xml:space="preserve">badge </w:t>
      </w:r>
      <w:r w:rsidRPr="000B5F12">
        <w:t>with you and follow the directional signs to comply with social distancing spacing.</w:t>
      </w:r>
    </w:p>
    <w:p w14:paraId="6B43F23A" w14:textId="77777777" w:rsidR="00B5148F" w:rsidRPr="000B5F12" w:rsidRDefault="00B5148F" w:rsidP="00B5148F"/>
    <w:p w14:paraId="28B08CD0" w14:textId="6C1605AB" w:rsidR="00B5148F" w:rsidRPr="000B5F12" w:rsidRDefault="00B5148F" w:rsidP="00B5148F">
      <w:r w:rsidRPr="000B5F12">
        <w:t xml:space="preserve">If you have any questions, please contact your </w:t>
      </w:r>
      <w:r w:rsidR="00FD4711" w:rsidRPr="000B5F12">
        <w:t>department head</w:t>
      </w:r>
      <w:r w:rsidRPr="000B5F12">
        <w:t>. Thank you.</w:t>
      </w:r>
    </w:p>
    <w:bookmarkEnd w:id="0"/>
    <w:p w14:paraId="1816D737" w14:textId="77777777" w:rsidR="00B5148F" w:rsidRPr="000B5F12" w:rsidRDefault="00B5148F" w:rsidP="00B5148F"/>
    <w:sectPr w:rsidR="00B5148F" w:rsidRPr="000B5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80266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4B7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388E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000C3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B2D2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244D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A8D6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6ED5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0A6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948E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3978"/>
    <w:multiLevelType w:val="hybridMultilevel"/>
    <w:tmpl w:val="9A4C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6D422E"/>
    <w:multiLevelType w:val="hybridMultilevel"/>
    <w:tmpl w:val="2992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70D95"/>
    <w:multiLevelType w:val="hybridMultilevel"/>
    <w:tmpl w:val="5DA4E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D82B02"/>
    <w:multiLevelType w:val="hybridMultilevel"/>
    <w:tmpl w:val="2EC0092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4" w15:restartNumberingAfterBreak="0">
    <w:nsid w:val="6F624F3C"/>
    <w:multiLevelType w:val="hybridMultilevel"/>
    <w:tmpl w:val="D15E8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207A"/>
    <w:rsid w:val="000039C2"/>
    <w:rsid w:val="00016C48"/>
    <w:rsid w:val="000205E1"/>
    <w:rsid w:val="00022AC8"/>
    <w:rsid w:val="00036855"/>
    <w:rsid w:val="00067C67"/>
    <w:rsid w:val="00073E17"/>
    <w:rsid w:val="00082E86"/>
    <w:rsid w:val="00083B78"/>
    <w:rsid w:val="000845F3"/>
    <w:rsid w:val="000905D6"/>
    <w:rsid w:val="00091180"/>
    <w:rsid w:val="000930F6"/>
    <w:rsid w:val="000A1ABD"/>
    <w:rsid w:val="000B326A"/>
    <w:rsid w:val="000B5A94"/>
    <w:rsid w:val="000C043B"/>
    <w:rsid w:val="000C089D"/>
    <w:rsid w:val="000C288A"/>
    <w:rsid w:val="000D2F06"/>
    <w:rsid w:val="000D3772"/>
    <w:rsid w:val="000D5F1F"/>
    <w:rsid w:val="000E412D"/>
    <w:rsid w:val="00106264"/>
    <w:rsid w:val="0011181D"/>
    <w:rsid w:val="0012092D"/>
    <w:rsid w:val="001226EB"/>
    <w:rsid w:val="00132ED5"/>
    <w:rsid w:val="00146E5B"/>
    <w:rsid w:val="0015292E"/>
    <w:rsid w:val="001734A7"/>
    <w:rsid w:val="00192736"/>
    <w:rsid w:val="001A01ED"/>
    <w:rsid w:val="001A107C"/>
    <w:rsid w:val="001A1BD8"/>
    <w:rsid w:val="001A6787"/>
    <w:rsid w:val="001A6BC0"/>
    <w:rsid w:val="001C219B"/>
    <w:rsid w:val="001D1B6C"/>
    <w:rsid w:val="001F26AB"/>
    <w:rsid w:val="002026D1"/>
    <w:rsid w:val="00202DA8"/>
    <w:rsid w:val="00203DAF"/>
    <w:rsid w:val="00206285"/>
    <w:rsid w:val="002154C1"/>
    <w:rsid w:val="0022039E"/>
    <w:rsid w:val="00236BBE"/>
    <w:rsid w:val="00240088"/>
    <w:rsid w:val="00245759"/>
    <w:rsid w:val="00251810"/>
    <w:rsid w:val="00263280"/>
    <w:rsid w:val="002741F0"/>
    <w:rsid w:val="002755C3"/>
    <w:rsid w:val="00276F51"/>
    <w:rsid w:val="00292367"/>
    <w:rsid w:val="002A1DAA"/>
    <w:rsid w:val="002A4D93"/>
    <w:rsid w:val="002A7E44"/>
    <w:rsid w:val="002D17A8"/>
    <w:rsid w:val="002F5BCA"/>
    <w:rsid w:val="0030670A"/>
    <w:rsid w:val="00312D4C"/>
    <w:rsid w:val="00317A5B"/>
    <w:rsid w:val="00330171"/>
    <w:rsid w:val="0035702A"/>
    <w:rsid w:val="00362630"/>
    <w:rsid w:val="00364062"/>
    <w:rsid w:val="00364E28"/>
    <w:rsid w:val="00365152"/>
    <w:rsid w:val="0037149C"/>
    <w:rsid w:val="003869DE"/>
    <w:rsid w:val="003B7283"/>
    <w:rsid w:val="003D741C"/>
    <w:rsid w:val="003E69CA"/>
    <w:rsid w:val="003F4269"/>
    <w:rsid w:val="003F5914"/>
    <w:rsid w:val="004134EA"/>
    <w:rsid w:val="00416712"/>
    <w:rsid w:val="0042786C"/>
    <w:rsid w:val="00430147"/>
    <w:rsid w:val="004407A5"/>
    <w:rsid w:val="00440850"/>
    <w:rsid w:val="004433E8"/>
    <w:rsid w:val="0045103A"/>
    <w:rsid w:val="00453786"/>
    <w:rsid w:val="00456C8E"/>
    <w:rsid w:val="00461471"/>
    <w:rsid w:val="00495915"/>
    <w:rsid w:val="004A3687"/>
    <w:rsid w:val="004C0445"/>
    <w:rsid w:val="004C22C2"/>
    <w:rsid w:val="004D053F"/>
    <w:rsid w:val="004D476D"/>
    <w:rsid w:val="004E2BB4"/>
    <w:rsid w:val="00512297"/>
    <w:rsid w:val="005215CF"/>
    <w:rsid w:val="00527DDF"/>
    <w:rsid w:val="005417F6"/>
    <w:rsid w:val="0054720F"/>
    <w:rsid w:val="00553B88"/>
    <w:rsid w:val="005612E3"/>
    <w:rsid w:val="00562878"/>
    <w:rsid w:val="00572959"/>
    <w:rsid w:val="00572B94"/>
    <w:rsid w:val="00582B2E"/>
    <w:rsid w:val="00595E5E"/>
    <w:rsid w:val="005D39A7"/>
    <w:rsid w:val="00600F31"/>
    <w:rsid w:val="00605E16"/>
    <w:rsid w:val="00607126"/>
    <w:rsid w:val="006161A7"/>
    <w:rsid w:val="00625568"/>
    <w:rsid w:val="0063032C"/>
    <w:rsid w:val="006416FC"/>
    <w:rsid w:val="00651E60"/>
    <w:rsid w:val="00664B18"/>
    <w:rsid w:val="006718A9"/>
    <w:rsid w:val="006851C7"/>
    <w:rsid w:val="00687744"/>
    <w:rsid w:val="00690E79"/>
    <w:rsid w:val="00691750"/>
    <w:rsid w:val="006A2B03"/>
    <w:rsid w:val="006A6367"/>
    <w:rsid w:val="006B6824"/>
    <w:rsid w:val="006D0BFE"/>
    <w:rsid w:val="006F33FF"/>
    <w:rsid w:val="0070760D"/>
    <w:rsid w:val="007166EC"/>
    <w:rsid w:val="00720489"/>
    <w:rsid w:val="00721062"/>
    <w:rsid w:val="00721C7D"/>
    <w:rsid w:val="00725100"/>
    <w:rsid w:val="007334C7"/>
    <w:rsid w:val="0073423B"/>
    <w:rsid w:val="00736CE4"/>
    <w:rsid w:val="00737631"/>
    <w:rsid w:val="0074207A"/>
    <w:rsid w:val="00750378"/>
    <w:rsid w:val="00754AA9"/>
    <w:rsid w:val="007619AD"/>
    <w:rsid w:val="00792D19"/>
    <w:rsid w:val="007A0D53"/>
    <w:rsid w:val="007B0333"/>
    <w:rsid w:val="007B64F6"/>
    <w:rsid w:val="007C0E4B"/>
    <w:rsid w:val="007D0152"/>
    <w:rsid w:val="007E1E90"/>
    <w:rsid w:val="007E2B09"/>
    <w:rsid w:val="007E31CC"/>
    <w:rsid w:val="007F6652"/>
    <w:rsid w:val="00804EE2"/>
    <w:rsid w:val="00822C96"/>
    <w:rsid w:val="00837DA4"/>
    <w:rsid w:val="00850122"/>
    <w:rsid w:val="0088395D"/>
    <w:rsid w:val="00894E1A"/>
    <w:rsid w:val="00896D15"/>
    <w:rsid w:val="008A01C7"/>
    <w:rsid w:val="008C35C2"/>
    <w:rsid w:val="008D2CCB"/>
    <w:rsid w:val="008D522E"/>
    <w:rsid w:val="008D55E0"/>
    <w:rsid w:val="008E54BA"/>
    <w:rsid w:val="008E7F8E"/>
    <w:rsid w:val="00903AEF"/>
    <w:rsid w:val="00907FE5"/>
    <w:rsid w:val="00912513"/>
    <w:rsid w:val="00915542"/>
    <w:rsid w:val="00917259"/>
    <w:rsid w:val="0093661D"/>
    <w:rsid w:val="00941D71"/>
    <w:rsid w:val="00942F38"/>
    <w:rsid w:val="00947A19"/>
    <w:rsid w:val="009569BE"/>
    <w:rsid w:val="00964E06"/>
    <w:rsid w:val="009704BD"/>
    <w:rsid w:val="00991088"/>
    <w:rsid w:val="009A3339"/>
    <w:rsid w:val="009B03D8"/>
    <w:rsid w:val="009B355D"/>
    <w:rsid w:val="009D06EA"/>
    <w:rsid w:val="009E5696"/>
    <w:rsid w:val="009F4052"/>
    <w:rsid w:val="00A176A2"/>
    <w:rsid w:val="00A36309"/>
    <w:rsid w:val="00A449CD"/>
    <w:rsid w:val="00A617CB"/>
    <w:rsid w:val="00A724F5"/>
    <w:rsid w:val="00A82130"/>
    <w:rsid w:val="00A92607"/>
    <w:rsid w:val="00A93D3C"/>
    <w:rsid w:val="00AD1BF1"/>
    <w:rsid w:val="00AE3DCF"/>
    <w:rsid w:val="00B00658"/>
    <w:rsid w:val="00B056EA"/>
    <w:rsid w:val="00B05A01"/>
    <w:rsid w:val="00B10B10"/>
    <w:rsid w:val="00B5145C"/>
    <w:rsid w:val="00B5148F"/>
    <w:rsid w:val="00B56CDE"/>
    <w:rsid w:val="00B61AA0"/>
    <w:rsid w:val="00B71CAA"/>
    <w:rsid w:val="00B83ECA"/>
    <w:rsid w:val="00B84C99"/>
    <w:rsid w:val="00B87189"/>
    <w:rsid w:val="00BA1C74"/>
    <w:rsid w:val="00BC1DAD"/>
    <w:rsid w:val="00BE203B"/>
    <w:rsid w:val="00BE47B7"/>
    <w:rsid w:val="00BE7C74"/>
    <w:rsid w:val="00BF3257"/>
    <w:rsid w:val="00BF3844"/>
    <w:rsid w:val="00C02BA9"/>
    <w:rsid w:val="00C051FF"/>
    <w:rsid w:val="00C07EBF"/>
    <w:rsid w:val="00C1263B"/>
    <w:rsid w:val="00C13043"/>
    <w:rsid w:val="00C228DE"/>
    <w:rsid w:val="00C34304"/>
    <w:rsid w:val="00C55D01"/>
    <w:rsid w:val="00C5640C"/>
    <w:rsid w:val="00C70E54"/>
    <w:rsid w:val="00C715A0"/>
    <w:rsid w:val="00C71ABC"/>
    <w:rsid w:val="00C803E1"/>
    <w:rsid w:val="00C9376A"/>
    <w:rsid w:val="00CB1E17"/>
    <w:rsid w:val="00CB2D47"/>
    <w:rsid w:val="00CB739A"/>
    <w:rsid w:val="00CC1185"/>
    <w:rsid w:val="00CD0847"/>
    <w:rsid w:val="00CD6062"/>
    <w:rsid w:val="00CE1453"/>
    <w:rsid w:val="00CE1927"/>
    <w:rsid w:val="00CE1E8F"/>
    <w:rsid w:val="00D30908"/>
    <w:rsid w:val="00D52255"/>
    <w:rsid w:val="00D524DE"/>
    <w:rsid w:val="00D74160"/>
    <w:rsid w:val="00D80C9E"/>
    <w:rsid w:val="00D85E52"/>
    <w:rsid w:val="00DC5739"/>
    <w:rsid w:val="00DD241C"/>
    <w:rsid w:val="00DD50AD"/>
    <w:rsid w:val="00DE32A8"/>
    <w:rsid w:val="00DE6DC7"/>
    <w:rsid w:val="00DF5399"/>
    <w:rsid w:val="00E03584"/>
    <w:rsid w:val="00E1144D"/>
    <w:rsid w:val="00E13517"/>
    <w:rsid w:val="00E14719"/>
    <w:rsid w:val="00E2594D"/>
    <w:rsid w:val="00E327CF"/>
    <w:rsid w:val="00E3432E"/>
    <w:rsid w:val="00E42CBA"/>
    <w:rsid w:val="00E46365"/>
    <w:rsid w:val="00E70627"/>
    <w:rsid w:val="00E77F44"/>
    <w:rsid w:val="00EB2EC1"/>
    <w:rsid w:val="00EC43A6"/>
    <w:rsid w:val="00EC5403"/>
    <w:rsid w:val="00ED294E"/>
    <w:rsid w:val="00ED4FB5"/>
    <w:rsid w:val="00ED79FD"/>
    <w:rsid w:val="00EE7091"/>
    <w:rsid w:val="00F034C3"/>
    <w:rsid w:val="00F110ED"/>
    <w:rsid w:val="00F16F72"/>
    <w:rsid w:val="00F32C3B"/>
    <w:rsid w:val="00F32E33"/>
    <w:rsid w:val="00F33647"/>
    <w:rsid w:val="00F50A0B"/>
    <w:rsid w:val="00F51F8A"/>
    <w:rsid w:val="00F54111"/>
    <w:rsid w:val="00F80151"/>
    <w:rsid w:val="00F83EAD"/>
    <w:rsid w:val="00F9321D"/>
    <w:rsid w:val="00F95974"/>
    <w:rsid w:val="00FB1553"/>
    <w:rsid w:val="00FB7EB4"/>
    <w:rsid w:val="00FD4711"/>
    <w:rsid w:val="00FD4922"/>
    <w:rsid w:val="00FE02DC"/>
    <w:rsid w:val="00FE0642"/>
    <w:rsid w:val="00FE207A"/>
    <w:rsid w:val="00FE5C5A"/>
    <w:rsid w:val="00FF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DF49"/>
  <w15:chartTrackingRefBased/>
  <w15:docId w15:val="{061520B6-DB98-4EA1-9BB2-CB384087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19B"/>
    <w:rPr>
      <w:rFonts w:ascii="Bookman Old Style" w:hAnsi="Bookman Old Style"/>
      <w:sz w:val="24"/>
      <w:szCs w:val="22"/>
    </w:rPr>
  </w:style>
  <w:style w:type="paragraph" w:styleId="Heading1">
    <w:name w:val="heading 1"/>
    <w:basedOn w:val="Normal"/>
    <w:next w:val="Normal"/>
    <w:link w:val="Heading1Char"/>
    <w:uiPriority w:val="9"/>
    <w:qFormat/>
    <w:rsid w:val="00F54111"/>
    <w:pPr>
      <w:keepNext/>
      <w:spacing w:after="60"/>
      <w:outlineLvl w:val="0"/>
    </w:pPr>
    <w:rPr>
      <w:rFonts w:ascii="Arial" w:eastAsia="Times New Roman" w:hAnsi="Arial"/>
      <w:b/>
      <w:bCs/>
      <w:kern w:val="32"/>
      <w:sz w:val="36"/>
      <w:szCs w:val="32"/>
    </w:rPr>
  </w:style>
  <w:style w:type="paragraph" w:styleId="Heading2">
    <w:name w:val="heading 2"/>
    <w:basedOn w:val="Normal"/>
    <w:next w:val="Normal"/>
    <w:link w:val="Heading2Char"/>
    <w:uiPriority w:val="9"/>
    <w:qFormat/>
    <w:rsid w:val="00F54111"/>
    <w:pPr>
      <w:keepNext/>
      <w:spacing w:after="60"/>
      <w:outlineLvl w:val="1"/>
    </w:pPr>
    <w:rPr>
      <w:rFonts w:ascii="Arial" w:eastAsia="Times New Roman" w:hAnsi="Arial"/>
      <w:b/>
      <w:bCs/>
      <w:i/>
      <w:iCs/>
      <w:sz w:val="28"/>
      <w:szCs w:val="28"/>
    </w:rPr>
  </w:style>
  <w:style w:type="paragraph" w:styleId="Heading3">
    <w:name w:val="heading 3"/>
    <w:basedOn w:val="Normal"/>
    <w:next w:val="Normal"/>
    <w:link w:val="Heading3Char"/>
    <w:qFormat/>
    <w:rsid w:val="00F54111"/>
    <w:pPr>
      <w:keepNext/>
      <w:outlineLvl w:val="2"/>
    </w:pPr>
    <w:rPr>
      <w:rFonts w:ascii="Arial" w:eastAsia="Times New Roman" w:hAnsi="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4111"/>
    <w:rPr>
      <w:rFonts w:ascii="Arial" w:eastAsia="Times New Roman" w:hAnsi="Arial"/>
      <w:b/>
      <w:bCs/>
      <w:kern w:val="32"/>
      <w:sz w:val="36"/>
      <w:szCs w:val="32"/>
    </w:rPr>
  </w:style>
  <w:style w:type="character" w:customStyle="1" w:styleId="Heading2Char">
    <w:name w:val="Heading 2 Char"/>
    <w:link w:val="Heading2"/>
    <w:uiPriority w:val="9"/>
    <w:rsid w:val="00F54111"/>
    <w:rPr>
      <w:rFonts w:ascii="Arial" w:eastAsia="Times New Roman" w:hAnsi="Arial"/>
      <w:b/>
      <w:bCs/>
      <w:i/>
      <w:iCs/>
      <w:sz w:val="28"/>
      <w:szCs w:val="28"/>
    </w:rPr>
  </w:style>
  <w:style w:type="paragraph" w:styleId="CommentText">
    <w:name w:val="annotation text"/>
    <w:basedOn w:val="Normal"/>
    <w:link w:val="CommentTextChar"/>
    <w:uiPriority w:val="99"/>
    <w:qFormat/>
    <w:rsid w:val="00F54111"/>
    <w:pPr>
      <w:ind w:left="576" w:right="576"/>
    </w:pPr>
    <w:rPr>
      <w:rFonts w:ascii="Arial Black" w:hAnsi="Arial Black"/>
      <w:color w:val="FF0000"/>
      <w:sz w:val="20"/>
      <w:szCs w:val="20"/>
    </w:rPr>
  </w:style>
  <w:style w:type="character" w:customStyle="1" w:styleId="Heading3Char">
    <w:name w:val="Heading 3 Char"/>
    <w:link w:val="Heading3"/>
    <w:uiPriority w:val="9"/>
    <w:rsid w:val="00F54111"/>
    <w:rPr>
      <w:rFonts w:ascii="Arial" w:eastAsia="Times New Roman" w:hAnsi="Arial"/>
      <w:b/>
      <w:bCs/>
      <w:sz w:val="22"/>
      <w:szCs w:val="26"/>
    </w:rPr>
  </w:style>
  <w:style w:type="character" w:customStyle="1" w:styleId="CommentTextChar">
    <w:name w:val="Comment Text Char"/>
    <w:link w:val="CommentText"/>
    <w:uiPriority w:val="99"/>
    <w:rsid w:val="00F54111"/>
    <w:rPr>
      <w:rFonts w:ascii="Arial Black" w:hAnsi="Arial Black"/>
      <w:color w:val="FF0000"/>
    </w:rPr>
  </w:style>
  <w:style w:type="paragraph" w:customStyle="1" w:styleId="Draft">
    <w:name w:val="Draft"/>
    <w:basedOn w:val="Normal"/>
    <w:qFormat/>
    <w:rsid w:val="00F54111"/>
    <w:rPr>
      <w:b/>
      <w:color w:val="00B050"/>
      <w:sz w:val="32"/>
    </w:rPr>
  </w:style>
  <w:style w:type="paragraph" w:styleId="Caption">
    <w:name w:val="caption"/>
    <w:basedOn w:val="Normal"/>
    <w:next w:val="Normal"/>
    <w:uiPriority w:val="35"/>
    <w:qFormat/>
    <w:rsid w:val="0011181D"/>
    <w:pPr>
      <w:ind w:left="432" w:right="432"/>
    </w:pPr>
    <w:rPr>
      <w:rFonts w:ascii="Arial" w:hAnsi="Arial"/>
      <w:b/>
      <w:bCs/>
      <w:sz w:val="18"/>
      <w:szCs w:val="20"/>
    </w:rPr>
  </w:style>
  <w:style w:type="paragraph" w:customStyle="1" w:styleId="Photocredit">
    <w:name w:val="Photo credit"/>
    <w:basedOn w:val="Draft"/>
    <w:qFormat/>
    <w:rsid w:val="00F54111"/>
    <w:pPr>
      <w:ind w:left="432" w:right="432"/>
    </w:pPr>
    <w:rPr>
      <w:rFonts w:ascii="Arial" w:hAnsi="Arial"/>
      <w:b w:val="0"/>
      <w:color w:val="auto"/>
      <w:sz w:val="16"/>
    </w:rPr>
  </w:style>
  <w:style w:type="paragraph" w:styleId="BlockText">
    <w:name w:val="Block Text"/>
    <w:basedOn w:val="Normal"/>
    <w:uiPriority w:val="99"/>
    <w:unhideWhenUsed/>
    <w:rsid w:val="00F54111"/>
    <w:pPr>
      <w:spacing w:after="120"/>
      <w:ind w:left="1440" w:right="1440"/>
    </w:pPr>
  </w:style>
  <w:style w:type="character" w:styleId="Hyperlink">
    <w:name w:val="Hyperlink"/>
    <w:uiPriority w:val="99"/>
    <w:unhideWhenUsed/>
    <w:rsid w:val="00651E60"/>
    <w:rPr>
      <w:color w:val="0000FF"/>
      <w:u w:val="single"/>
    </w:rPr>
  </w:style>
  <w:style w:type="paragraph" w:styleId="NormalWeb">
    <w:name w:val="Normal (Web)"/>
    <w:basedOn w:val="Normal"/>
    <w:uiPriority w:val="99"/>
    <w:semiHidden/>
    <w:unhideWhenUsed/>
    <w:rsid w:val="00146E5B"/>
    <w:rPr>
      <w:rFonts w:ascii="Times New Roman" w:hAnsi="Times New Roman"/>
      <w:szCs w:val="24"/>
    </w:rPr>
  </w:style>
  <w:style w:type="paragraph" w:customStyle="1" w:styleId="ToDos">
    <w:name w:val="ToDos"/>
    <w:basedOn w:val="CommentText"/>
    <w:qFormat/>
    <w:rsid w:val="004407A5"/>
    <w:rPr>
      <w:color w:val="31849B"/>
    </w:rPr>
  </w:style>
  <w:style w:type="paragraph" w:styleId="ListParagraph">
    <w:name w:val="List Paragraph"/>
    <w:basedOn w:val="Normal"/>
    <w:uiPriority w:val="34"/>
    <w:qFormat/>
    <w:rsid w:val="00BF3257"/>
    <w:pPr>
      <w:ind w:left="720"/>
    </w:pPr>
    <w:rPr>
      <w:rFonts w:ascii="Calibri" w:hAnsi="Calibri"/>
      <w:sz w:val="22"/>
    </w:rPr>
  </w:style>
  <w:style w:type="table" w:styleId="TableGrid">
    <w:name w:val="Table Grid"/>
    <w:basedOn w:val="TableNormal"/>
    <w:uiPriority w:val="59"/>
    <w:rsid w:val="00EB2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table"/>
    <w:basedOn w:val="Normal"/>
    <w:qFormat/>
    <w:rsid w:val="00EB2EC1"/>
    <w:rPr>
      <w:sz w:val="18"/>
    </w:rPr>
  </w:style>
  <w:style w:type="character" w:styleId="Strong">
    <w:name w:val="Strong"/>
    <w:uiPriority w:val="22"/>
    <w:qFormat/>
    <w:rsid w:val="00A449CD"/>
    <w:rPr>
      <w:b/>
      <w:bCs/>
    </w:rPr>
  </w:style>
  <w:style w:type="paragraph" w:styleId="BodyText">
    <w:name w:val="Body Text"/>
    <w:basedOn w:val="Normal"/>
    <w:link w:val="BodyTextChar"/>
    <w:uiPriority w:val="1"/>
    <w:qFormat/>
    <w:rsid w:val="00C051FF"/>
    <w:pPr>
      <w:widowControl w:val="0"/>
      <w:autoSpaceDE w:val="0"/>
      <w:autoSpaceDN w:val="0"/>
    </w:pPr>
    <w:rPr>
      <w:rFonts w:ascii="Calibri" w:hAnsi="Calibri" w:cs="Calibri"/>
      <w:sz w:val="22"/>
      <w:lang w:bidi="en-US"/>
    </w:rPr>
  </w:style>
  <w:style w:type="character" w:customStyle="1" w:styleId="BodyTextChar">
    <w:name w:val="Body Text Char"/>
    <w:link w:val="BodyText"/>
    <w:uiPriority w:val="1"/>
    <w:rsid w:val="00C051FF"/>
    <w:rPr>
      <w:rFonts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02528">
      <w:bodyDiv w:val="1"/>
      <w:marLeft w:val="0"/>
      <w:marRight w:val="0"/>
      <w:marTop w:val="0"/>
      <w:marBottom w:val="0"/>
      <w:divBdr>
        <w:top w:val="none" w:sz="0" w:space="0" w:color="auto"/>
        <w:left w:val="none" w:sz="0" w:space="0" w:color="auto"/>
        <w:bottom w:val="none" w:sz="0" w:space="0" w:color="auto"/>
        <w:right w:val="none" w:sz="0" w:space="0" w:color="auto"/>
      </w:divBdr>
    </w:div>
    <w:div w:id="189610280">
      <w:bodyDiv w:val="1"/>
      <w:marLeft w:val="0"/>
      <w:marRight w:val="0"/>
      <w:marTop w:val="0"/>
      <w:marBottom w:val="0"/>
      <w:divBdr>
        <w:top w:val="none" w:sz="0" w:space="0" w:color="auto"/>
        <w:left w:val="none" w:sz="0" w:space="0" w:color="auto"/>
        <w:bottom w:val="none" w:sz="0" w:space="0" w:color="auto"/>
        <w:right w:val="none" w:sz="0" w:space="0" w:color="auto"/>
      </w:divBdr>
    </w:div>
    <w:div w:id="236481029">
      <w:bodyDiv w:val="1"/>
      <w:marLeft w:val="0"/>
      <w:marRight w:val="0"/>
      <w:marTop w:val="0"/>
      <w:marBottom w:val="0"/>
      <w:divBdr>
        <w:top w:val="none" w:sz="0" w:space="0" w:color="auto"/>
        <w:left w:val="none" w:sz="0" w:space="0" w:color="auto"/>
        <w:bottom w:val="none" w:sz="0" w:space="0" w:color="auto"/>
        <w:right w:val="none" w:sz="0" w:space="0" w:color="auto"/>
      </w:divBdr>
    </w:div>
    <w:div w:id="270746476">
      <w:bodyDiv w:val="1"/>
      <w:marLeft w:val="0"/>
      <w:marRight w:val="0"/>
      <w:marTop w:val="0"/>
      <w:marBottom w:val="0"/>
      <w:divBdr>
        <w:top w:val="none" w:sz="0" w:space="0" w:color="auto"/>
        <w:left w:val="none" w:sz="0" w:space="0" w:color="auto"/>
        <w:bottom w:val="none" w:sz="0" w:space="0" w:color="auto"/>
        <w:right w:val="none" w:sz="0" w:space="0" w:color="auto"/>
      </w:divBdr>
    </w:div>
    <w:div w:id="321548830">
      <w:bodyDiv w:val="1"/>
      <w:marLeft w:val="0"/>
      <w:marRight w:val="0"/>
      <w:marTop w:val="0"/>
      <w:marBottom w:val="0"/>
      <w:divBdr>
        <w:top w:val="none" w:sz="0" w:space="0" w:color="auto"/>
        <w:left w:val="none" w:sz="0" w:space="0" w:color="auto"/>
        <w:bottom w:val="none" w:sz="0" w:space="0" w:color="auto"/>
        <w:right w:val="none" w:sz="0" w:space="0" w:color="auto"/>
      </w:divBdr>
    </w:div>
    <w:div w:id="338119709">
      <w:bodyDiv w:val="1"/>
      <w:marLeft w:val="0"/>
      <w:marRight w:val="0"/>
      <w:marTop w:val="0"/>
      <w:marBottom w:val="0"/>
      <w:divBdr>
        <w:top w:val="none" w:sz="0" w:space="0" w:color="auto"/>
        <w:left w:val="none" w:sz="0" w:space="0" w:color="auto"/>
        <w:bottom w:val="none" w:sz="0" w:space="0" w:color="auto"/>
        <w:right w:val="none" w:sz="0" w:space="0" w:color="auto"/>
      </w:divBdr>
    </w:div>
    <w:div w:id="386802930">
      <w:bodyDiv w:val="1"/>
      <w:marLeft w:val="0"/>
      <w:marRight w:val="0"/>
      <w:marTop w:val="0"/>
      <w:marBottom w:val="0"/>
      <w:divBdr>
        <w:top w:val="none" w:sz="0" w:space="0" w:color="auto"/>
        <w:left w:val="none" w:sz="0" w:space="0" w:color="auto"/>
        <w:bottom w:val="none" w:sz="0" w:space="0" w:color="auto"/>
        <w:right w:val="none" w:sz="0" w:space="0" w:color="auto"/>
      </w:divBdr>
    </w:div>
    <w:div w:id="416945563">
      <w:bodyDiv w:val="1"/>
      <w:marLeft w:val="0"/>
      <w:marRight w:val="0"/>
      <w:marTop w:val="0"/>
      <w:marBottom w:val="0"/>
      <w:divBdr>
        <w:top w:val="none" w:sz="0" w:space="0" w:color="auto"/>
        <w:left w:val="none" w:sz="0" w:space="0" w:color="auto"/>
        <w:bottom w:val="none" w:sz="0" w:space="0" w:color="auto"/>
        <w:right w:val="none" w:sz="0" w:space="0" w:color="auto"/>
      </w:divBdr>
    </w:div>
    <w:div w:id="499005305">
      <w:bodyDiv w:val="1"/>
      <w:marLeft w:val="0"/>
      <w:marRight w:val="0"/>
      <w:marTop w:val="0"/>
      <w:marBottom w:val="0"/>
      <w:divBdr>
        <w:top w:val="none" w:sz="0" w:space="0" w:color="auto"/>
        <w:left w:val="none" w:sz="0" w:space="0" w:color="auto"/>
        <w:bottom w:val="none" w:sz="0" w:space="0" w:color="auto"/>
        <w:right w:val="none" w:sz="0" w:space="0" w:color="auto"/>
      </w:divBdr>
      <w:divsChild>
        <w:div w:id="707530176">
          <w:marLeft w:val="0"/>
          <w:marRight w:val="0"/>
          <w:marTop w:val="0"/>
          <w:marBottom w:val="0"/>
          <w:divBdr>
            <w:top w:val="none" w:sz="0" w:space="0" w:color="auto"/>
            <w:left w:val="none" w:sz="0" w:space="0" w:color="auto"/>
            <w:bottom w:val="none" w:sz="0" w:space="0" w:color="auto"/>
            <w:right w:val="none" w:sz="0" w:space="0" w:color="auto"/>
          </w:divBdr>
          <w:divsChild>
            <w:div w:id="2007895616">
              <w:marLeft w:val="-225"/>
              <w:marRight w:val="-225"/>
              <w:marTop w:val="0"/>
              <w:marBottom w:val="0"/>
              <w:divBdr>
                <w:top w:val="none" w:sz="0" w:space="0" w:color="auto"/>
                <w:left w:val="none" w:sz="0" w:space="0" w:color="auto"/>
                <w:bottom w:val="none" w:sz="0" w:space="0" w:color="auto"/>
                <w:right w:val="none" w:sz="0" w:space="0" w:color="auto"/>
              </w:divBdr>
              <w:divsChild>
                <w:div w:id="1911574710">
                  <w:marLeft w:val="0"/>
                  <w:marRight w:val="0"/>
                  <w:marTop w:val="0"/>
                  <w:marBottom w:val="0"/>
                  <w:divBdr>
                    <w:top w:val="none" w:sz="0" w:space="0" w:color="auto"/>
                    <w:left w:val="none" w:sz="0" w:space="0" w:color="auto"/>
                    <w:bottom w:val="none" w:sz="0" w:space="0" w:color="auto"/>
                    <w:right w:val="none" w:sz="0" w:space="0" w:color="auto"/>
                  </w:divBdr>
                  <w:divsChild>
                    <w:div w:id="18271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51792">
      <w:bodyDiv w:val="1"/>
      <w:marLeft w:val="0"/>
      <w:marRight w:val="0"/>
      <w:marTop w:val="0"/>
      <w:marBottom w:val="0"/>
      <w:divBdr>
        <w:top w:val="none" w:sz="0" w:space="0" w:color="auto"/>
        <w:left w:val="none" w:sz="0" w:space="0" w:color="auto"/>
        <w:bottom w:val="none" w:sz="0" w:space="0" w:color="auto"/>
        <w:right w:val="none" w:sz="0" w:space="0" w:color="auto"/>
      </w:divBdr>
    </w:div>
    <w:div w:id="930623060">
      <w:bodyDiv w:val="1"/>
      <w:marLeft w:val="0"/>
      <w:marRight w:val="0"/>
      <w:marTop w:val="0"/>
      <w:marBottom w:val="0"/>
      <w:divBdr>
        <w:top w:val="none" w:sz="0" w:space="0" w:color="auto"/>
        <w:left w:val="none" w:sz="0" w:space="0" w:color="auto"/>
        <w:bottom w:val="none" w:sz="0" w:space="0" w:color="auto"/>
        <w:right w:val="none" w:sz="0" w:space="0" w:color="auto"/>
      </w:divBdr>
    </w:div>
    <w:div w:id="1191456891">
      <w:bodyDiv w:val="1"/>
      <w:marLeft w:val="0"/>
      <w:marRight w:val="0"/>
      <w:marTop w:val="0"/>
      <w:marBottom w:val="0"/>
      <w:divBdr>
        <w:top w:val="none" w:sz="0" w:space="0" w:color="auto"/>
        <w:left w:val="none" w:sz="0" w:space="0" w:color="auto"/>
        <w:bottom w:val="none" w:sz="0" w:space="0" w:color="auto"/>
        <w:right w:val="none" w:sz="0" w:space="0" w:color="auto"/>
      </w:divBdr>
    </w:div>
    <w:div w:id="21461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tc\Documents\Custom%20Office%20Templates\LeadingAge%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LeadingAge article Template</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Mitchell</dc:creator>
  <cp:keywords/>
  <cp:lastModifiedBy>Gene Mitchell</cp:lastModifiedBy>
  <cp:revision>3</cp:revision>
  <dcterms:created xsi:type="dcterms:W3CDTF">2020-08-20T12:56:00Z</dcterms:created>
  <dcterms:modified xsi:type="dcterms:W3CDTF">2020-08-20T12:57:00Z</dcterms:modified>
</cp:coreProperties>
</file>